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18"/>
        <w:gridCol w:w="4196"/>
        <w:gridCol w:w="3960"/>
        <w:gridCol w:w="3420"/>
      </w:tblGrid>
      <w:tr w:rsidR="00D11CB9" w:rsidRPr="00524F86" w:rsidTr="007D385C">
        <w:tc>
          <w:tcPr>
            <w:tcW w:w="15228" w:type="dxa"/>
            <w:gridSpan w:val="5"/>
          </w:tcPr>
          <w:p w:rsidR="00D11CB9" w:rsidRDefault="00D11CB9" w:rsidP="00B06B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24F86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лассный  руководитель: Шмыкова Елена Александровна                               4 «А» класс</w:t>
            </w:r>
          </w:p>
          <w:p w:rsidR="00D11CB9" w:rsidRPr="00524F86" w:rsidRDefault="00D11CB9" w:rsidP="00B06B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11CB9" w:rsidRPr="00524F86" w:rsidTr="007D385C">
        <w:tc>
          <w:tcPr>
            <w:tcW w:w="3652" w:type="dxa"/>
            <w:gridSpan w:val="2"/>
            <w:vMerge w:val="restart"/>
          </w:tcPr>
          <w:p w:rsidR="00D11CB9" w:rsidRPr="00833EA5" w:rsidRDefault="00D11CB9" w:rsidP="006F028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3E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Предметы</w:t>
            </w:r>
          </w:p>
        </w:tc>
        <w:tc>
          <w:tcPr>
            <w:tcW w:w="11576" w:type="dxa"/>
            <w:gridSpan w:val="3"/>
          </w:tcPr>
          <w:p w:rsidR="00D11CB9" w:rsidRDefault="00D11CB9" w:rsidP="000B58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D11CB9" w:rsidRDefault="00D11CB9" w:rsidP="000B5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25 – 29</w:t>
            </w:r>
            <w:r w:rsidRPr="000B58F2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мая</w:t>
            </w:r>
          </w:p>
          <w:p w:rsidR="00D11CB9" w:rsidRPr="000B58F2" w:rsidRDefault="00D11CB9" w:rsidP="000B5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D11CB9" w:rsidRPr="00524F86" w:rsidTr="007D385C">
        <w:tc>
          <w:tcPr>
            <w:tcW w:w="3652" w:type="dxa"/>
            <w:gridSpan w:val="2"/>
            <w:vMerge/>
          </w:tcPr>
          <w:p w:rsidR="00D11CB9" w:rsidRPr="00833EA5" w:rsidRDefault="00D11CB9" w:rsidP="006F028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6" w:type="dxa"/>
          </w:tcPr>
          <w:p w:rsidR="00D11CB9" w:rsidRDefault="00D11CB9" w:rsidP="000B58F2">
            <w:pPr>
              <w:tabs>
                <w:tab w:val="center" w:pos="199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ab/>
              <w:t>Понедельник</w:t>
            </w:r>
          </w:p>
        </w:tc>
        <w:tc>
          <w:tcPr>
            <w:tcW w:w="3960" w:type="dxa"/>
          </w:tcPr>
          <w:p w:rsidR="00D11CB9" w:rsidRDefault="00D11CB9" w:rsidP="000B58F2">
            <w:pPr>
              <w:tabs>
                <w:tab w:val="left" w:pos="195"/>
                <w:tab w:val="center" w:pos="1872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ab/>
              <w:t>26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ab/>
              <w:t>Вторник</w:t>
            </w:r>
          </w:p>
        </w:tc>
        <w:tc>
          <w:tcPr>
            <w:tcW w:w="3420" w:type="dxa"/>
          </w:tcPr>
          <w:p w:rsidR="00D11CB9" w:rsidRDefault="00D11CB9" w:rsidP="000B58F2">
            <w:pPr>
              <w:tabs>
                <w:tab w:val="left" w:pos="210"/>
                <w:tab w:val="center" w:pos="1602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ab/>
              <w:t>27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ab/>
              <w:t>Среда</w:t>
            </w:r>
          </w:p>
        </w:tc>
      </w:tr>
      <w:tr w:rsidR="00D11CB9" w:rsidRPr="00524F86" w:rsidTr="007D385C">
        <w:tc>
          <w:tcPr>
            <w:tcW w:w="534" w:type="dxa"/>
          </w:tcPr>
          <w:p w:rsidR="00D11CB9" w:rsidRPr="00833EA5" w:rsidRDefault="00D11CB9" w:rsidP="006F02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EA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11CB9" w:rsidRPr="00941CD1" w:rsidRDefault="00D11CB9" w:rsidP="004C5446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33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4196" w:type="dxa"/>
          </w:tcPr>
          <w:p w:rsidR="00D11CB9" w:rsidRPr="00524F86" w:rsidRDefault="00D11CB9" w:rsidP="006F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С.124 упр.3</w:t>
            </w:r>
          </w:p>
        </w:tc>
        <w:tc>
          <w:tcPr>
            <w:tcW w:w="3960" w:type="dxa"/>
          </w:tcPr>
          <w:p w:rsidR="00D11CB9" w:rsidRPr="00524F86" w:rsidRDefault="00D11CB9" w:rsidP="006F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С.125 упр.9</w:t>
            </w:r>
          </w:p>
        </w:tc>
        <w:tc>
          <w:tcPr>
            <w:tcW w:w="3420" w:type="dxa"/>
          </w:tcPr>
          <w:p w:rsidR="00D11CB9" w:rsidRPr="00261BB9" w:rsidRDefault="00D11CB9" w:rsidP="006F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С.126 упр.12</w:t>
            </w:r>
          </w:p>
        </w:tc>
      </w:tr>
      <w:tr w:rsidR="00D11CB9" w:rsidRPr="00524F86" w:rsidTr="007D385C">
        <w:tc>
          <w:tcPr>
            <w:tcW w:w="534" w:type="dxa"/>
          </w:tcPr>
          <w:p w:rsidR="00D11CB9" w:rsidRPr="00833EA5" w:rsidRDefault="00D11CB9" w:rsidP="006F02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EA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11CB9" w:rsidRPr="00833EA5" w:rsidRDefault="00D11CB9" w:rsidP="004C54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4196" w:type="dxa"/>
          </w:tcPr>
          <w:p w:rsidR="00D11CB9" w:rsidRPr="00524F86" w:rsidRDefault="00D11CB9" w:rsidP="006F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С.109-113</w:t>
            </w:r>
          </w:p>
        </w:tc>
        <w:tc>
          <w:tcPr>
            <w:tcW w:w="3960" w:type="dxa"/>
          </w:tcPr>
          <w:p w:rsidR="00D11CB9" w:rsidRPr="00524F86" w:rsidRDefault="00D11CB9" w:rsidP="006F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С.114-118</w:t>
            </w:r>
          </w:p>
        </w:tc>
        <w:tc>
          <w:tcPr>
            <w:tcW w:w="3420" w:type="dxa"/>
          </w:tcPr>
          <w:p w:rsidR="00D11CB9" w:rsidRPr="00524F86" w:rsidRDefault="00D11CB9" w:rsidP="006F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С.119-122</w:t>
            </w:r>
          </w:p>
        </w:tc>
      </w:tr>
      <w:tr w:rsidR="00D11CB9" w:rsidRPr="00524F86" w:rsidTr="007D385C">
        <w:tc>
          <w:tcPr>
            <w:tcW w:w="534" w:type="dxa"/>
          </w:tcPr>
          <w:p w:rsidR="00D11CB9" w:rsidRPr="00833EA5" w:rsidRDefault="00D11CB9" w:rsidP="006F02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11CB9" w:rsidRPr="00833EA5" w:rsidRDefault="00D11CB9" w:rsidP="004C54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EA5">
              <w:rPr>
                <w:rFonts w:ascii="Times New Roman" w:hAnsi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4196" w:type="dxa"/>
          </w:tcPr>
          <w:p w:rsidR="00D11CB9" w:rsidRPr="00524F86" w:rsidRDefault="00D11CB9" w:rsidP="006F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С.63 №12, №13</w:t>
            </w:r>
          </w:p>
        </w:tc>
        <w:tc>
          <w:tcPr>
            <w:tcW w:w="3960" w:type="dxa"/>
          </w:tcPr>
          <w:p w:rsidR="00D11CB9" w:rsidRPr="00261BB9" w:rsidRDefault="00D11CB9" w:rsidP="006F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С.65 №6, №10</w:t>
            </w:r>
          </w:p>
        </w:tc>
        <w:tc>
          <w:tcPr>
            <w:tcW w:w="3420" w:type="dxa"/>
          </w:tcPr>
          <w:p w:rsidR="00D11CB9" w:rsidRPr="007D385C" w:rsidRDefault="00D11CB9" w:rsidP="006F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С.68 №7, №6</w:t>
            </w:r>
          </w:p>
        </w:tc>
      </w:tr>
    </w:tbl>
    <w:p w:rsidR="00D11CB9" w:rsidRDefault="00D11CB9"/>
    <w:p w:rsidR="00D11CB9" w:rsidRDefault="00D11CB9"/>
    <w:tbl>
      <w:tblPr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18"/>
        <w:gridCol w:w="4196"/>
        <w:gridCol w:w="3960"/>
      </w:tblGrid>
      <w:tr w:rsidR="00D11CB9" w:rsidRPr="00524F86" w:rsidTr="003E3BD4">
        <w:tc>
          <w:tcPr>
            <w:tcW w:w="3652" w:type="dxa"/>
            <w:gridSpan w:val="2"/>
          </w:tcPr>
          <w:p w:rsidR="00D11CB9" w:rsidRPr="00833EA5" w:rsidRDefault="00D11CB9" w:rsidP="00432C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6" w:type="dxa"/>
          </w:tcPr>
          <w:p w:rsidR="00D11CB9" w:rsidRDefault="00D11CB9" w:rsidP="000B58F2">
            <w:pPr>
              <w:tabs>
                <w:tab w:val="center" w:pos="199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ab/>
              <w:t>Четверг</w:t>
            </w:r>
          </w:p>
        </w:tc>
        <w:tc>
          <w:tcPr>
            <w:tcW w:w="3960" w:type="dxa"/>
          </w:tcPr>
          <w:p w:rsidR="00D11CB9" w:rsidRDefault="00D11CB9" w:rsidP="000B58F2">
            <w:pPr>
              <w:tabs>
                <w:tab w:val="center" w:pos="1872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ab/>
              <w:t>Пятница</w:t>
            </w:r>
          </w:p>
        </w:tc>
      </w:tr>
      <w:tr w:rsidR="00D11CB9" w:rsidRPr="00524F86" w:rsidTr="00B06B03">
        <w:tc>
          <w:tcPr>
            <w:tcW w:w="534" w:type="dxa"/>
          </w:tcPr>
          <w:p w:rsidR="00D11CB9" w:rsidRPr="00833EA5" w:rsidRDefault="00D11CB9" w:rsidP="00432C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EA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11CB9" w:rsidRPr="00833EA5" w:rsidRDefault="00D11CB9" w:rsidP="00432C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4196" w:type="dxa"/>
          </w:tcPr>
          <w:p w:rsidR="00D11CB9" w:rsidRPr="00261BB9" w:rsidRDefault="00D11CB9" w:rsidP="004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С.127 упр.13</w:t>
            </w:r>
          </w:p>
        </w:tc>
        <w:tc>
          <w:tcPr>
            <w:tcW w:w="3960" w:type="dxa"/>
          </w:tcPr>
          <w:p w:rsidR="00D11CB9" w:rsidRPr="00524F86" w:rsidRDefault="00D11CB9" w:rsidP="004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С.128 упр.1</w:t>
            </w:r>
          </w:p>
        </w:tc>
      </w:tr>
      <w:tr w:rsidR="00D11CB9" w:rsidRPr="00524F86" w:rsidTr="00B06B03">
        <w:tc>
          <w:tcPr>
            <w:tcW w:w="534" w:type="dxa"/>
          </w:tcPr>
          <w:p w:rsidR="00D11CB9" w:rsidRPr="00833EA5" w:rsidRDefault="00D11CB9" w:rsidP="00432C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11CB9" w:rsidRPr="00833EA5" w:rsidRDefault="00D11CB9" w:rsidP="00432C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EA5">
              <w:rPr>
                <w:rFonts w:ascii="Times New Roman" w:hAnsi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4196" w:type="dxa"/>
          </w:tcPr>
          <w:p w:rsidR="00D11CB9" w:rsidRPr="00524F86" w:rsidRDefault="00D11CB9" w:rsidP="004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№7, №5</w:t>
            </w:r>
          </w:p>
        </w:tc>
        <w:tc>
          <w:tcPr>
            <w:tcW w:w="3960" w:type="dxa"/>
          </w:tcPr>
          <w:p w:rsidR="00D11CB9" w:rsidRPr="00524F86" w:rsidRDefault="00D11CB9" w:rsidP="004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С.78 №8, №9</w:t>
            </w:r>
          </w:p>
        </w:tc>
      </w:tr>
      <w:tr w:rsidR="00D11CB9" w:rsidRPr="00524F86" w:rsidTr="00B06B03">
        <w:tc>
          <w:tcPr>
            <w:tcW w:w="534" w:type="dxa"/>
          </w:tcPr>
          <w:p w:rsidR="00D11CB9" w:rsidRPr="00833EA5" w:rsidRDefault="00D11CB9" w:rsidP="00432C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11CB9" w:rsidRPr="00833EA5" w:rsidRDefault="00D11CB9" w:rsidP="00432C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EA5">
              <w:rPr>
                <w:rFonts w:ascii="Times New Roman" w:hAnsi="Times New Roman"/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4196" w:type="dxa"/>
          </w:tcPr>
          <w:p w:rsidR="00D11CB9" w:rsidRPr="00524F86" w:rsidRDefault="00D11CB9" w:rsidP="004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С.141-144</w:t>
            </w:r>
          </w:p>
        </w:tc>
        <w:tc>
          <w:tcPr>
            <w:tcW w:w="3960" w:type="dxa"/>
          </w:tcPr>
          <w:p w:rsidR="00D11CB9" w:rsidRPr="00524F86" w:rsidRDefault="00D11CB9" w:rsidP="004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С.145-151</w:t>
            </w:r>
          </w:p>
        </w:tc>
      </w:tr>
    </w:tbl>
    <w:p w:rsidR="00D11CB9" w:rsidRPr="00597F37" w:rsidRDefault="00D11CB9">
      <w:pPr>
        <w:rPr>
          <w:rFonts w:ascii="Times New Roman" w:hAnsi="Times New Roman"/>
          <w:sz w:val="24"/>
          <w:szCs w:val="24"/>
        </w:rPr>
      </w:pPr>
    </w:p>
    <w:sectPr w:rsidR="00D11CB9" w:rsidRPr="00597F37" w:rsidSect="00B06B0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190"/>
    <w:rsid w:val="00046328"/>
    <w:rsid w:val="000B58F2"/>
    <w:rsid w:val="000C38CE"/>
    <w:rsid w:val="00134F45"/>
    <w:rsid w:val="001B032E"/>
    <w:rsid w:val="00261BB9"/>
    <w:rsid w:val="003609E1"/>
    <w:rsid w:val="003E3BD4"/>
    <w:rsid w:val="00432CB0"/>
    <w:rsid w:val="004C5446"/>
    <w:rsid w:val="00524F86"/>
    <w:rsid w:val="00543446"/>
    <w:rsid w:val="00597F37"/>
    <w:rsid w:val="00605190"/>
    <w:rsid w:val="00607A00"/>
    <w:rsid w:val="00671683"/>
    <w:rsid w:val="006C4535"/>
    <w:rsid w:val="006F0285"/>
    <w:rsid w:val="006F55F7"/>
    <w:rsid w:val="00704D76"/>
    <w:rsid w:val="007204C8"/>
    <w:rsid w:val="007939EA"/>
    <w:rsid w:val="007D385C"/>
    <w:rsid w:val="00833EA5"/>
    <w:rsid w:val="00856F30"/>
    <w:rsid w:val="00873D62"/>
    <w:rsid w:val="00941CD1"/>
    <w:rsid w:val="00944126"/>
    <w:rsid w:val="00B06B03"/>
    <w:rsid w:val="00B425D3"/>
    <w:rsid w:val="00C93A45"/>
    <w:rsid w:val="00CA0752"/>
    <w:rsid w:val="00CE00C5"/>
    <w:rsid w:val="00D11CB9"/>
    <w:rsid w:val="00D7119E"/>
    <w:rsid w:val="00E60A41"/>
    <w:rsid w:val="00E76AA3"/>
    <w:rsid w:val="00EA32AA"/>
    <w:rsid w:val="00EC440B"/>
    <w:rsid w:val="00EE0CB5"/>
    <w:rsid w:val="00F1568D"/>
    <w:rsid w:val="00F33AC5"/>
    <w:rsid w:val="00F3714B"/>
    <w:rsid w:val="00F5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51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7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68</Words>
  <Characters>392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2020-03-26T08:13:00Z</cp:lastPrinted>
  <dcterms:created xsi:type="dcterms:W3CDTF">2020-03-27T10:42:00Z</dcterms:created>
  <dcterms:modified xsi:type="dcterms:W3CDTF">2020-05-23T14:38:00Z</dcterms:modified>
</cp:coreProperties>
</file>